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6C" w:rsidRDefault="0016796C" w:rsidP="0016796C"/>
    <w:p w:rsidR="0016796C" w:rsidRPr="0016796C" w:rsidRDefault="0016796C" w:rsidP="0016796C"/>
    <w:p w:rsidR="0016796C" w:rsidRDefault="0016796C" w:rsidP="0016796C"/>
    <w:tbl>
      <w:tblPr>
        <w:tblW w:w="1006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087"/>
        <w:gridCol w:w="1134"/>
        <w:gridCol w:w="1276"/>
        <w:gridCol w:w="2599"/>
      </w:tblGrid>
      <w:tr w:rsidR="0016796C" w:rsidRPr="0016796C" w:rsidTr="0016796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6796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SOSYAL Y</w:t>
            </w:r>
            <w:r w:rsidRPr="0016796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ARDIMLAŞMA VE DAYANIŞMA VAKFI</w:t>
            </w:r>
          </w:p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6796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SOSYAL YARDIM VE </w:t>
            </w:r>
            <w:r w:rsidRPr="0016796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İNCELEME GÖREVLİSİ MÜLAKAT SONUCU HAK </w:t>
            </w:r>
          </w:p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6796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KAZANAN LİSTESİ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6C" w:rsidRPr="0016796C" w:rsidRDefault="0016796C" w:rsidP="0016796C">
            <w:pPr>
              <w:spacing w:after="0" w:line="240" w:lineRule="auto"/>
              <w:ind w:left="1013" w:hanging="1013"/>
              <w:rPr>
                <w:rFonts w:eastAsia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16796C" w:rsidRPr="0016796C" w:rsidTr="0016796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</w:tr>
      <w:tr w:rsidR="0016796C" w:rsidRPr="0016796C" w:rsidTr="0016796C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6796C">
              <w:rPr>
                <w:rFonts w:eastAsia="Times New Roman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6796C">
              <w:rPr>
                <w:rFonts w:eastAsia="Times New Roman"/>
                <w:b/>
                <w:bCs/>
                <w:color w:val="000000"/>
                <w:lang w:eastAsia="tr-TR"/>
              </w:rPr>
              <w:t>İSİM SOYİSİM/DEĞERLENDİRME KONULARI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6796C">
              <w:rPr>
                <w:rFonts w:eastAsia="Times New Roman"/>
                <w:b/>
                <w:bCs/>
                <w:color w:val="000000"/>
                <w:lang w:eastAsia="tr-TR"/>
              </w:rPr>
              <w:t>KPSS P3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6796C">
              <w:rPr>
                <w:rFonts w:eastAsia="Times New Roman"/>
                <w:b/>
                <w:bCs/>
                <w:color w:val="000000"/>
                <w:lang w:eastAsia="tr-TR"/>
              </w:rPr>
              <w:t>MÜLAKAT PUANI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6796C">
              <w:rPr>
                <w:rFonts w:eastAsia="Times New Roman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6796C">
              <w:rPr>
                <w:rFonts w:eastAsia="Times New Roman"/>
                <w:b/>
                <w:bCs/>
                <w:color w:val="000000"/>
                <w:lang w:eastAsia="tr-TR"/>
              </w:rPr>
              <w:t>SONUÇ</w:t>
            </w:r>
          </w:p>
        </w:tc>
      </w:tr>
      <w:tr w:rsidR="0016796C" w:rsidRPr="0016796C" w:rsidTr="0016796C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6796C">
              <w:rPr>
                <w:rFonts w:eastAsia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679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SONGÜL </w:t>
            </w:r>
            <w:proofErr w:type="gramStart"/>
            <w:r w:rsidRPr="001679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ELİTAŞ  53146743294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6796C">
              <w:rPr>
                <w:rFonts w:eastAsia="Times New Roman"/>
                <w:color w:val="000000"/>
                <w:lang w:eastAsia="tr-TR"/>
              </w:rPr>
              <w:t>79,71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6796C">
              <w:rPr>
                <w:rFonts w:eastAsia="Times New Roman"/>
                <w:color w:val="000000"/>
                <w:lang w:eastAsia="tr-TR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6796C">
              <w:rPr>
                <w:rFonts w:eastAsia="Times New Roman"/>
                <w:color w:val="000000"/>
                <w:lang w:eastAsia="tr-TR"/>
              </w:rPr>
              <w:t>87,855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6796C">
              <w:rPr>
                <w:rFonts w:eastAsia="Times New Roman"/>
                <w:b/>
                <w:bCs/>
                <w:color w:val="000000"/>
                <w:lang w:eastAsia="tr-TR"/>
              </w:rPr>
              <w:t>KAZANDI</w:t>
            </w:r>
          </w:p>
        </w:tc>
      </w:tr>
      <w:tr w:rsidR="0016796C" w:rsidRPr="0016796C" w:rsidTr="0016796C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6796C">
              <w:rPr>
                <w:rFonts w:eastAsia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679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ANIL </w:t>
            </w:r>
            <w:proofErr w:type="gramStart"/>
            <w:r w:rsidRPr="001679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GÜNEŞ  32717424268</w:t>
            </w:r>
            <w:proofErr w:type="gramEnd"/>
            <w:r w:rsidRPr="001679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6796C">
              <w:rPr>
                <w:rFonts w:eastAsia="Times New Roman"/>
                <w:color w:val="000000"/>
                <w:lang w:eastAsia="tr-TR"/>
              </w:rPr>
              <w:t>77,17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6796C">
              <w:rPr>
                <w:rFonts w:eastAsia="Times New Roman"/>
                <w:color w:val="000000"/>
                <w:lang w:eastAsia="tr-TR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6796C">
              <w:rPr>
                <w:rFonts w:eastAsia="Times New Roman"/>
                <w:color w:val="000000"/>
                <w:lang w:eastAsia="tr-TR"/>
              </w:rPr>
              <w:t>85,085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6796C">
              <w:rPr>
                <w:rFonts w:eastAsia="Times New Roman"/>
                <w:b/>
                <w:bCs/>
                <w:color w:val="000000"/>
                <w:lang w:eastAsia="tr-TR"/>
              </w:rPr>
              <w:t>KAZANDI</w:t>
            </w:r>
          </w:p>
        </w:tc>
      </w:tr>
      <w:tr w:rsidR="0016796C" w:rsidRPr="0016796C" w:rsidTr="0016796C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6796C">
              <w:rPr>
                <w:rFonts w:eastAsia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679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ÖZLEM </w:t>
            </w:r>
            <w:proofErr w:type="gramStart"/>
            <w:r w:rsidRPr="001679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KILIÇ  15902438912</w:t>
            </w:r>
            <w:proofErr w:type="gramEnd"/>
            <w:r w:rsidRPr="001679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6796C">
              <w:rPr>
                <w:rFonts w:eastAsia="Times New Roman"/>
                <w:color w:val="000000"/>
                <w:lang w:eastAsia="tr-TR"/>
              </w:rPr>
              <w:t>81,71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6796C">
              <w:rPr>
                <w:rFonts w:eastAsia="Times New Roman"/>
                <w:color w:val="000000"/>
                <w:lang w:eastAsia="tr-TR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6796C">
              <w:rPr>
                <w:rFonts w:eastAsia="Times New Roman"/>
                <w:color w:val="000000"/>
                <w:lang w:eastAsia="tr-TR"/>
              </w:rPr>
              <w:t>83,855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6796C">
              <w:rPr>
                <w:rFonts w:eastAsia="Times New Roman"/>
                <w:b/>
                <w:bCs/>
                <w:color w:val="000000"/>
                <w:lang w:eastAsia="tr-TR"/>
              </w:rPr>
              <w:t>KAZANDI</w:t>
            </w:r>
          </w:p>
        </w:tc>
      </w:tr>
      <w:tr w:rsidR="0016796C" w:rsidRPr="0016796C" w:rsidTr="0016796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16796C" w:rsidRPr="0016796C" w:rsidTr="0016796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16796C" w:rsidRPr="0016796C" w:rsidTr="0016796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16796C" w:rsidRPr="0016796C" w:rsidTr="0016796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6796C">
              <w:rPr>
                <w:rFonts w:eastAsia="Times New Roman"/>
                <w:color w:val="000000"/>
                <w:lang w:eastAsia="tr-TR"/>
              </w:rPr>
              <w:t>Bilgehan KARANFİL</w:t>
            </w:r>
          </w:p>
        </w:tc>
      </w:tr>
      <w:tr w:rsidR="0016796C" w:rsidRPr="0016796C" w:rsidTr="0016796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6796C">
              <w:rPr>
                <w:rFonts w:eastAsia="Times New Roman"/>
                <w:color w:val="000000"/>
                <w:lang w:eastAsia="tr-TR"/>
              </w:rPr>
              <w:t xml:space="preserve">            Vali a.</w:t>
            </w:r>
          </w:p>
        </w:tc>
      </w:tr>
      <w:tr w:rsidR="0016796C" w:rsidRPr="0016796C" w:rsidTr="0016796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C" w:rsidRPr="0016796C" w:rsidRDefault="0016796C" w:rsidP="0016796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16796C">
              <w:rPr>
                <w:rFonts w:eastAsia="Times New Roman"/>
                <w:color w:val="000000"/>
                <w:lang w:eastAsia="tr-TR"/>
              </w:rPr>
              <w:t xml:space="preserve">     Vali Yardımcısı</w:t>
            </w:r>
          </w:p>
        </w:tc>
      </w:tr>
    </w:tbl>
    <w:p w:rsidR="0039254E" w:rsidRPr="0016796C" w:rsidRDefault="0039254E" w:rsidP="0016796C">
      <w:pPr>
        <w:ind w:right="283"/>
      </w:pPr>
    </w:p>
    <w:sectPr w:rsidR="0039254E" w:rsidRPr="0016796C" w:rsidSect="0016796C"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1D"/>
    <w:rsid w:val="0016796C"/>
    <w:rsid w:val="00281EC6"/>
    <w:rsid w:val="0039254E"/>
    <w:rsid w:val="008011B9"/>
    <w:rsid w:val="009D69D4"/>
    <w:rsid w:val="00C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2F1F"/>
  <w15:chartTrackingRefBased/>
  <w15:docId w15:val="{917D0B68-0888-4EF0-8315-DCEAB9F7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gur.sevilmis\Desktop\k&#252;pe%20ihalesi%20ilan&#305;%20TARIM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küpe ihalesi ilanı TARIM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SEVİLMİŞ</dc:creator>
  <cp:keywords/>
  <dc:description/>
  <cp:lastModifiedBy>Özgür SEVİLMİŞ</cp:lastModifiedBy>
  <cp:revision>2</cp:revision>
  <dcterms:created xsi:type="dcterms:W3CDTF">2017-05-09T08:15:00Z</dcterms:created>
  <dcterms:modified xsi:type="dcterms:W3CDTF">2017-05-09T08:15:00Z</dcterms:modified>
</cp:coreProperties>
</file>